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962"/>
      </w:tblGrid>
      <w:tr w:rsidR="005F1403" w:rsidRPr="00E224F7" w14:paraId="2DFC2152" w14:textId="77777777" w:rsidTr="00BF2796">
        <w:tc>
          <w:tcPr>
            <w:tcW w:w="5211" w:type="dxa"/>
          </w:tcPr>
          <w:p w14:paraId="24E14275" w14:textId="00233D97" w:rsidR="005F1403" w:rsidRPr="00E224F7" w:rsidRDefault="005F1403" w:rsidP="00F50882">
            <w:pPr>
              <w:ind w:firstLine="0"/>
            </w:pPr>
          </w:p>
        </w:tc>
        <w:tc>
          <w:tcPr>
            <w:tcW w:w="4962" w:type="dxa"/>
          </w:tcPr>
          <w:p w14:paraId="70BF35FA" w14:textId="77777777" w:rsidR="009352C8" w:rsidRDefault="009352C8" w:rsidP="009352C8">
            <w:pPr>
              <w:ind w:firstLine="0"/>
            </w:pPr>
            <w:r>
              <w:t>Председателю Проектного комитета</w:t>
            </w:r>
          </w:p>
          <w:p w14:paraId="7286AFDA" w14:textId="77777777" w:rsidR="009352C8" w:rsidRDefault="009352C8" w:rsidP="009352C8">
            <w:pPr>
              <w:ind w:firstLine="0"/>
            </w:pPr>
            <w:r w:rsidRPr="00567C1C">
              <w:t>&lt;</w:t>
            </w:r>
            <w:r>
              <w:t>ФИО председателя комитета</w:t>
            </w:r>
            <w:r w:rsidRPr="00567C1C">
              <w:t>&gt;</w:t>
            </w:r>
          </w:p>
          <w:p w14:paraId="34153E19" w14:textId="77777777" w:rsidR="00567C1C" w:rsidRPr="00567C1C" w:rsidRDefault="009352C8" w:rsidP="009352C8">
            <w:pPr>
              <w:ind w:firstLine="0"/>
              <w:jc w:val="left"/>
            </w:pPr>
            <w:r>
              <w:t xml:space="preserve">От </w:t>
            </w:r>
            <w:r w:rsidRPr="00567C1C">
              <w:t>&lt;</w:t>
            </w:r>
            <w:r>
              <w:t>ФИО и должность заявителя</w:t>
            </w:r>
            <w:r w:rsidRPr="00567C1C">
              <w:t>&gt;</w:t>
            </w:r>
          </w:p>
        </w:tc>
      </w:tr>
    </w:tbl>
    <w:p w14:paraId="3C971145" w14:textId="77777777" w:rsidR="00DC2F4E" w:rsidRPr="00FC7545" w:rsidRDefault="00D208F6" w:rsidP="00DC2F4E">
      <w:pPr>
        <w:pStyle w:val="a0"/>
        <w:rPr>
          <w:rFonts w:asciiTheme="majorHAnsi" w:hAnsiTheme="majorHAnsi"/>
          <w:sz w:val="28"/>
        </w:rPr>
      </w:pPr>
      <w:r w:rsidRPr="00F65053">
        <w:rPr>
          <w:rFonts w:asciiTheme="majorHAnsi" w:hAnsiTheme="majorHAnsi"/>
          <w:sz w:val="28"/>
        </w:rPr>
        <w:fldChar w:fldCharType="begin"/>
      </w:r>
      <w:r w:rsidRPr="00F65053">
        <w:rPr>
          <w:rFonts w:asciiTheme="majorHAnsi" w:hAnsiTheme="majorHAnsi"/>
          <w:sz w:val="28"/>
        </w:rPr>
        <w:instrText xml:space="preserve"> DOCPROPERTY  Title  \* MERGEFORMAT </w:instrText>
      </w:r>
      <w:r w:rsidRPr="00F65053">
        <w:rPr>
          <w:rFonts w:asciiTheme="majorHAnsi" w:hAnsiTheme="majorHAnsi"/>
          <w:sz w:val="28"/>
        </w:rPr>
        <w:fldChar w:fldCharType="separate"/>
      </w:r>
      <w:r w:rsidR="00A67AED" w:rsidRPr="00F65053">
        <w:rPr>
          <w:rFonts w:asciiTheme="majorHAnsi" w:hAnsiTheme="majorHAnsi"/>
          <w:sz w:val="28"/>
        </w:rPr>
        <w:t>Заявка на включение вопроса в повестку заседания проектного комитета</w:t>
      </w:r>
      <w:r w:rsidRPr="00F65053">
        <w:rPr>
          <w:rFonts w:asciiTheme="majorHAnsi" w:hAnsiTheme="majorHAnsi"/>
          <w:sz w:val="28"/>
        </w:rPr>
        <w:fldChar w:fldCharType="end"/>
      </w:r>
    </w:p>
    <w:p w14:paraId="0A7E4CAD" w14:textId="77777777" w:rsidR="009A5E73" w:rsidRPr="009A5E73" w:rsidRDefault="0076156D" w:rsidP="007F66DE">
      <w:pPr>
        <w:pStyle w:val="a2"/>
      </w:pPr>
      <w:r>
        <w:t>Формулировка вопроса</w:t>
      </w:r>
    </w:p>
    <w:p w14:paraId="2A503CB3" w14:textId="77777777" w:rsidR="00345789" w:rsidRPr="009352C8" w:rsidRDefault="003B542F" w:rsidP="00E974FA">
      <w:r w:rsidRPr="009352C8">
        <w:t>&lt;</w:t>
      </w:r>
      <w:r w:rsidR="0076156D" w:rsidRPr="009352C8">
        <w:t>Описать суть вопроса и требуемое решение комитета</w:t>
      </w:r>
      <w:r w:rsidRPr="009352C8">
        <w:t>&gt;</w:t>
      </w:r>
      <w:r w:rsidR="00345789" w:rsidRPr="009352C8">
        <w:t>.</w:t>
      </w:r>
    </w:p>
    <w:p w14:paraId="63356D2D" w14:textId="77777777" w:rsidR="007F66DE" w:rsidRDefault="0076156D" w:rsidP="007F66DE">
      <w:pPr>
        <w:pStyle w:val="a2"/>
      </w:pPr>
      <w:r>
        <w:t>Докладчик</w:t>
      </w:r>
    </w:p>
    <w:p w14:paraId="13AA4280" w14:textId="77777777" w:rsidR="007F66DE" w:rsidRDefault="007F66DE" w:rsidP="0076156D">
      <w:r w:rsidRPr="007F66DE">
        <w:t>&lt;</w:t>
      </w:r>
      <w:r>
        <w:t xml:space="preserve">ФИО </w:t>
      </w:r>
      <w:r w:rsidR="0076156D">
        <w:t>и должность докладчика</w:t>
      </w:r>
      <w:r w:rsidRPr="007F66DE">
        <w:t>&gt;</w:t>
      </w:r>
      <w:r w:rsidR="00190953">
        <w:t>.</w:t>
      </w:r>
    </w:p>
    <w:p w14:paraId="05C5D23D" w14:textId="77777777" w:rsidR="007F66DE" w:rsidRDefault="00E974FA" w:rsidP="007F66DE">
      <w:pPr>
        <w:pStyle w:val="a2"/>
      </w:pPr>
      <w:r>
        <w:t>Список прилагаемых материалов</w:t>
      </w:r>
    </w:p>
    <w:p w14:paraId="111F284F" w14:textId="77777777" w:rsidR="00E974FA" w:rsidRDefault="00E974FA" w:rsidP="00E974FA">
      <w:pPr>
        <w:pStyle w:val="a"/>
      </w:pPr>
      <w:r>
        <w:t>&lt;</w:t>
      </w:r>
      <w:proofErr w:type="spellStart"/>
      <w:r>
        <w:t>Перечислить</w:t>
      </w:r>
      <w:proofErr w:type="spellEnd"/>
      <w:r>
        <w:t xml:space="preserve"> </w:t>
      </w:r>
      <w:proofErr w:type="spellStart"/>
      <w:r>
        <w:t>прилагаемые</w:t>
      </w:r>
      <w:proofErr w:type="spellEnd"/>
      <w:r>
        <w:t xml:space="preserve"> </w:t>
      </w:r>
      <w:proofErr w:type="spellStart"/>
      <w:r>
        <w:t>материалы</w:t>
      </w:r>
      <w:proofErr w:type="spellEnd"/>
      <w:r>
        <w:t>&gt;.</w:t>
      </w:r>
    </w:p>
    <w:p w14:paraId="735A1060" w14:textId="77777777" w:rsidR="00E974FA" w:rsidRDefault="00E974FA" w:rsidP="00E974FA">
      <w:pPr>
        <w:pStyle w:val="a2"/>
      </w:pPr>
      <w:r>
        <w:t>Проект решения</w:t>
      </w:r>
    </w:p>
    <w:p w14:paraId="61331D1F" w14:textId="77777777" w:rsidR="00E974FA" w:rsidRDefault="00E974FA" w:rsidP="00E974FA">
      <w:r w:rsidRPr="00E974FA">
        <w:t>&lt;</w:t>
      </w:r>
      <w:r>
        <w:t>Сформулировать предлагаемое решение по данному вопросу. Указать ответственного за исполнение решения комитета</w:t>
      </w:r>
      <w:r w:rsidRPr="00E974FA">
        <w:t>&gt;</w:t>
      </w:r>
      <w:r>
        <w:t>.</w:t>
      </w:r>
    </w:p>
    <w:p w14:paraId="00F11DFC" w14:textId="77777777" w:rsidR="00E974FA" w:rsidRDefault="00E974FA" w:rsidP="00E974FA">
      <w:pPr>
        <w:pStyle w:val="a2"/>
      </w:pPr>
      <w:r>
        <w:t>Приглашенные лица</w:t>
      </w:r>
    </w:p>
    <w:p w14:paraId="3D17F95B" w14:textId="77777777" w:rsidR="00E974FA" w:rsidRDefault="00E974FA" w:rsidP="00BF7DD4">
      <w:pPr>
        <w:pStyle w:val="a"/>
        <w:numPr>
          <w:ilvl w:val="0"/>
          <w:numId w:val="7"/>
        </w:numPr>
        <w:ind w:left="284" w:firstLine="0"/>
        <w:rPr>
          <w:lang w:val="ru-RU"/>
        </w:rPr>
      </w:pPr>
      <w:r w:rsidRPr="00BF7DD4">
        <w:rPr>
          <w:lang w:val="ru-RU"/>
        </w:rPr>
        <w:t xml:space="preserve">&lt;Перечислить </w:t>
      </w:r>
      <w:r w:rsidR="00525EE5" w:rsidRPr="00BF7DD4">
        <w:rPr>
          <w:lang w:val="ru-RU"/>
        </w:rPr>
        <w:t>лиц, которых необходимо пригласить на заседание комитета по данному вопросу</w:t>
      </w:r>
      <w:r w:rsidRPr="00BF7DD4">
        <w:rPr>
          <w:lang w:val="ru-RU"/>
        </w:rPr>
        <w:t>&gt;.</w:t>
      </w:r>
    </w:p>
    <w:p w14:paraId="5BC5E35C" w14:textId="77777777" w:rsidR="00B76C58" w:rsidRDefault="00B76C58" w:rsidP="00B76C58">
      <w:pPr>
        <w:pStyle w:val="a2"/>
      </w:pPr>
      <w:r>
        <w:t>Список рассылки решения</w:t>
      </w:r>
    </w:p>
    <w:p w14:paraId="51B03AC7" w14:textId="77777777" w:rsidR="00B76C58" w:rsidRDefault="00B76C58" w:rsidP="00B76C58">
      <w:pPr>
        <w:pStyle w:val="a"/>
        <w:numPr>
          <w:ilvl w:val="0"/>
          <w:numId w:val="8"/>
        </w:numPr>
        <w:ind w:left="284" w:firstLine="0"/>
        <w:rPr>
          <w:lang w:val="ru-RU"/>
        </w:rPr>
      </w:pPr>
      <w:r w:rsidRPr="00B76C58">
        <w:rPr>
          <w:lang w:val="ru-RU"/>
        </w:rPr>
        <w:t>&lt;</w:t>
      </w:r>
      <w:r>
        <w:rPr>
          <w:lang w:val="ru-RU"/>
        </w:rPr>
        <w:t>Перечислить лиц, до которых необходимо довести решение комитета по данному вопросу</w:t>
      </w:r>
      <w:r w:rsidRPr="00B76C58">
        <w:rPr>
          <w:lang w:val="ru-RU"/>
        </w:rPr>
        <w:t>&gt;.</w:t>
      </w:r>
    </w:p>
    <w:p w14:paraId="70CBD5E2" w14:textId="77777777" w:rsidR="00E44A6E" w:rsidRDefault="00E44A6E" w:rsidP="00E44A6E">
      <w:pPr>
        <w:ind w:firstLine="0"/>
        <w:jc w:val="right"/>
      </w:pPr>
      <w:r>
        <w:t>«___»__________ 20</w:t>
      </w:r>
      <w:r w:rsidR="009352C8">
        <w:t>12</w:t>
      </w:r>
      <w:r>
        <w:t>г.</w:t>
      </w:r>
    </w:p>
    <w:p w14:paraId="56D92707" w14:textId="77777777" w:rsidR="00420262" w:rsidRPr="00062AFC" w:rsidRDefault="00420262" w:rsidP="00420262">
      <w:pPr>
        <w:ind w:firstLine="0"/>
      </w:pPr>
      <w:r w:rsidRPr="00A67AED">
        <w:t>&lt;</w:t>
      </w:r>
      <w:r>
        <w:t>Должность заявителя</w:t>
      </w:r>
      <w:r w:rsidRPr="00A67AED">
        <w:t>&gt;</w:t>
      </w:r>
      <w:r>
        <w:tab/>
      </w:r>
      <w:r>
        <w:tab/>
      </w:r>
      <w:r>
        <w:tab/>
      </w:r>
      <w:r>
        <w:tab/>
      </w:r>
      <w:r>
        <w:tab/>
      </w:r>
      <w:r w:rsidR="00062AFC">
        <w:tab/>
      </w:r>
      <w:r w:rsidR="00062AFC">
        <w:tab/>
      </w:r>
      <w:r w:rsidRPr="00A67AED">
        <w:t>&lt;</w:t>
      </w:r>
      <w:r>
        <w:t>ФИО заявителя</w:t>
      </w:r>
      <w:r w:rsidRPr="00A67AED">
        <w:t>&gt;</w:t>
      </w:r>
    </w:p>
    <w:sectPr w:rsidR="00420262" w:rsidRPr="00062AFC" w:rsidSect="000414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7B94F" w14:textId="77777777" w:rsidR="009D3EBF" w:rsidRDefault="009D3EBF" w:rsidP="002E52F8">
      <w:pPr>
        <w:spacing w:after="0"/>
      </w:pPr>
      <w:r>
        <w:separator/>
      </w:r>
    </w:p>
  </w:endnote>
  <w:endnote w:type="continuationSeparator" w:id="0">
    <w:p w14:paraId="76A3EE03" w14:textId="77777777" w:rsidR="009D3EBF" w:rsidRDefault="009D3EBF" w:rsidP="002E52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DABBB" w14:textId="77777777" w:rsidR="000414CB" w:rsidRDefault="000414CB">
    <w:pPr>
      <w:pStyle w:val="Footer"/>
    </w:pPr>
  </w:p>
  <w:p w14:paraId="22222A29" w14:textId="77777777" w:rsidR="00F65053" w:rsidRPr="00183665" w:rsidRDefault="00F65053" w:rsidP="00F65053">
    <w:pPr>
      <w:pStyle w:val="Footer"/>
      <w:pBdr>
        <w:top w:val="single" w:sz="8" w:space="1" w:color="000000" w:themeColor="text1"/>
      </w:pBdr>
      <w:rPr>
        <w:sz w:val="12"/>
      </w:rPr>
    </w:pPr>
  </w:p>
  <w:p w14:paraId="13B818E0" w14:textId="77777777" w:rsidR="000414CB" w:rsidRPr="00F65053" w:rsidRDefault="00F65053" w:rsidP="00F65053">
    <w:pPr>
      <w:pBdr>
        <w:top w:val="single" w:sz="8" w:space="1" w:color="000000" w:themeColor="text1"/>
      </w:pBdr>
      <w:ind w:firstLine="0"/>
      <w:jc w:val="right"/>
      <w:rPr>
        <w:lang w:val="en-US"/>
      </w:rPr>
    </w:pPr>
    <w:r w:rsidRPr="005D316F">
      <w:t xml:space="preserve">стр. </w:t>
    </w:r>
    <w:r w:rsidRPr="005D316F">
      <w:fldChar w:fldCharType="begin"/>
    </w:r>
    <w:r w:rsidRPr="005D316F">
      <w:instrText xml:space="preserve"> PAGE </w:instrText>
    </w:r>
    <w:r w:rsidRPr="005D316F">
      <w:fldChar w:fldCharType="separate"/>
    </w:r>
    <w:r>
      <w:rPr>
        <w:noProof/>
      </w:rPr>
      <w:t>1</w:t>
    </w:r>
    <w:r w:rsidRPr="005D316F">
      <w:fldChar w:fldCharType="end"/>
    </w:r>
    <w:r w:rsidRPr="005D316F">
      <w:t xml:space="preserve"> из </w:t>
    </w:r>
    <w:fldSimple w:instr=" NUMPAGES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EE8E7" w14:textId="77777777" w:rsidR="009D6ADC" w:rsidRPr="00CE306B" w:rsidRDefault="009D6ADC" w:rsidP="009D6ADC">
    <w:r>
      <w:t xml:space="preserve">Исполнитель:  </w:t>
    </w:r>
    <w:fldSimple w:instr=" DOCPROPERTY  Author  \* MERGEFORMAT ">
      <w:r w:rsidR="006A5C69">
        <w:t>Голубицкий А.В.</w:t>
      </w:r>
    </w:fldSimple>
  </w:p>
  <w:tbl>
    <w:tblPr>
      <w:tblW w:w="1039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27"/>
      <w:gridCol w:w="472"/>
      <w:gridCol w:w="616"/>
      <w:gridCol w:w="520"/>
      <w:gridCol w:w="773"/>
      <w:gridCol w:w="550"/>
      <w:gridCol w:w="550"/>
      <w:gridCol w:w="1751"/>
      <w:gridCol w:w="2410"/>
      <w:gridCol w:w="2126"/>
    </w:tblGrid>
    <w:tr w:rsidR="00CE306B" w:rsidRPr="00E224F7" w14:paraId="676B2939" w14:textId="77777777" w:rsidTr="00E224F7">
      <w:tc>
        <w:tcPr>
          <w:tcW w:w="627" w:type="dxa"/>
        </w:tcPr>
        <w:p w14:paraId="77F9A84D" w14:textId="77777777" w:rsidR="00CE306B" w:rsidRPr="00E224F7" w:rsidRDefault="00CE306B" w:rsidP="00E224F7">
          <w:pPr>
            <w:pStyle w:val="a1"/>
            <w:jc w:val="center"/>
            <w:rPr>
              <w:i/>
              <w:lang w:val="en-US"/>
            </w:rPr>
          </w:pPr>
          <w:r w:rsidRPr="00E224F7">
            <w:rPr>
              <w:i/>
              <w:lang w:val="en-US"/>
            </w:rPr>
            <w:t>NN</w:t>
          </w:r>
        </w:p>
      </w:tc>
      <w:tc>
        <w:tcPr>
          <w:tcW w:w="472" w:type="dxa"/>
        </w:tcPr>
        <w:p w14:paraId="3FBA8FA1" w14:textId="77777777" w:rsidR="00CE306B" w:rsidRPr="00E224F7" w:rsidRDefault="00CE306B" w:rsidP="00E224F7">
          <w:pPr>
            <w:pStyle w:val="a1"/>
            <w:jc w:val="center"/>
            <w:rPr>
              <w:i/>
            </w:rPr>
          </w:pPr>
          <w:r w:rsidRPr="00E224F7">
            <w:rPr>
              <w:i/>
            </w:rPr>
            <w:t>Р</w:t>
          </w:r>
        </w:p>
      </w:tc>
      <w:tc>
        <w:tcPr>
          <w:tcW w:w="616" w:type="dxa"/>
        </w:tcPr>
        <w:p w14:paraId="7324DE7D" w14:textId="77777777" w:rsidR="00CE306B" w:rsidRPr="00E224F7" w:rsidRDefault="00CE306B" w:rsidP="00E224F7">
          <w:pPr>
            <w:pStyle w:val="a1"/>
            <w:jc w:val="center"/>
            <w:rPr>
              <w:i/>
            </w:rPr>
          </w:pPr>
          <w:r w:rsidRPr="00E224F7">
            <w:rPr>
              <w:i/>
            </w:rPr>
            <w:t>ПР</w:t>
          </w:r>
        </w:p>
      </w:tc>
      <w:tc>
        <w:tcPr>
          <w:tcW w:w="520" w:type="dxa"/>
        </w:tcPr>
        <w:p w14:paraId="68785ACB" w14:textId="77777777" w:rsidR="00CE306B" w:rsidRPr="00E224F7" w:rsidRDefault="00CE306B" w:rsidP="00E224F7">
          <w:pPr>
            <w:pStyle w:val="a1"/>
            <w:jc w:val="center"/>
            <w:rPr>
              <w:i/>
            </w:rPr>
          </w:pPr>
          <w:r w:rsidRPr="00E224F7">
            <w:rPr>
              <w:i/>
            </w:rPr>
            <w:t>№</w:t>
          </w:r>
        </w:p>
      </w:tc>
      <w:tc>
        <w:tcPr>
          <w:tcW w:w="773" w:type="dxa"/>
        </w:tcPr>
        <w:p w14:paraId="6C400179" w14:textId="77777777" w:rsidR="00CE306B" w:rsidRPr="00E224F7" w:rsidRDefault="00CE306B" w:rsidP="00E224F7">
          <w:pPr>
            <w:pStyle w:val="a1"/>
            <w:jc w:val="center"/>
            <w:rPr>
              <w:i/>
            </w:rPr>
          </w:pPr>
          <w:r w:rsidRPr="00E224F7">
            <w:rPr>
              <w:i/>
            </w:rPr>
            <w:t>ГГГГ</w:t>
          </w:r>
        </w:p>
      </w:tc>
      <w:tc>
        <w:tcPr>
          <w:tcW w:w="550" w:type="dxa"/>
        </w:tcPr>
        <w:p w14:paraId="6E857617" w14:textId="77777777" w:rsidR="00CE306B" w:rsidRPr="00E224F7" w:rsidRDefault="00CE306B" w:rsidP="00E224F7">
          <w:pPr>
            <w:pStyle w:val="a1"/>
            <w:jc w:val="center"/>
            <w:rPr>
              <w:i/>
            </w:rPr>
          </w:pPr>
          <w:r w:rsidRPr="00E224F7">
            <w:rPr>
              <w:i/>
            </w:rPr>
            <w:t>ММ</w:t>
          </w:r>
        </w:p>
      </w:tc>
      <w:tc>
        <w:tcPr>
          <w:tcW w:w="550" w:type="dxa"/>
        </w:tcPr>
        <w:p w14:paraId="1110495E" w14:textId="77777777" w:rsidR="00CE306B" w:rsidRPr="00E224F7" w:rsidRDefault="00CE306B" w:rsidP="00E224F7">
          <w:pPr>
            <w:pStyle w:val="a1"/>
            <w:jc w:val="center"/>
            <w:rPr>
              <w:i/>
            </w:rPr>
          </w:pPr>
          <w:r w:rsidRPr="00E224F7">
            <w:rPr>
              <w:i/>
            </w:rPr>
            <w:t>ДД</w:t>
          </w:r>
        </w:p>
      </w:tc>
      <w:tc>
        <w:tcPr>
          <w:tcW w:w="1751" w:type="dxa"/>
        </w:tcPr>
        <w:p w14:paraId="38DB5C1D" w14:textId="77777777" w:rsidR="00CE306B" w:rsidRPr="00E224F7" w:rsidRDefault="00CE306B" w:rsidP="00E224F7">
          <w:pPr>
            <w:pStyle w:val="a1"/>
            <w:jc w:val="center"/>
            <w:rPr>
              <w:i/>
            </w:rPr>
          </w:pPr>
          <w:r w:rsidRPr="00E224F7">
            <w:rPr>
              <w:i/>
            </w:rPr>
            <w:t>Версия 1.0</w:t>
          </w:r>
        </w:p>
      </w:tc>
      <w:tc>
        <w:tcPr>
          <w:tcW w:w="2410" w:type="dxa"/>
          <w:tcBorders>
            <w:bottom w:val="nil"/>
            <w:right w:val="nil"/>
          </w:tcBorders>
        </w:tcPr>
        <w:p w14:paraId="52698A84" w14:textId="77777777" w:rsidR="00CE306B" w:rsidRPr="00E224F7" w:rsidRDefault="00CE306B" w:rsidP="00E224F7">
          <w:pPr>
            <w:pStyle w:val="a1"/>
            <w:jc w:val="center"/>
            <w:rPr>
              <w:i/>
            </w:rPr>
          </w:pPr>
        </w:p>
      </w:tc>
      <w:tc>
        <w:tcPr>
          <w:tcW w:w="2126" w:type="dxa"/>
          <w:tcBorders>
            <w:left w:val="nil"/>
            <w:bottom w:val="nil"/>
            <w:right w:val="nil"/>
          </w:tcBorders>
        </w:tcPr>
        <w:p w14:paraId="35F3DCD2" w14:textId="77777777" w:rsidR="00CE306B" w:rsidRPr="00E224F7" w:rsidRDefault="00CE306B" w:rsidP="00890049">
          <w:pPr>
            <w:pStyle w:val="a1"/>
            <w:rPr>
              <w:i/>
            </w:rPr>
          </w:pPr>
          <w:r w:rsidRPr="00E224F7">
            <w:rPr>
              <w:i/>
            </w:rPr>
            <w:t xml:space="preserve">Стр. </w:t>
          </w:r>
          <w:r w:rsidR="00680E21" w:rsidRPr="00E224F7">
            <w:rPr>
              <w:i/>
            </w:rPr>
            <w:fldChar w:fldCharType="begin"/>
          </w:r>
          <w:r w:rsidRPr="00E224F7">
            <w:rPr>
              <w:i/>
            </w:rPr>
            <w:instrText xml:space="preserve"> PAGE   \* MERGEFORMAT </w:instrText>
          </w:r>
          <w:r w:rsidR="00680E21" w:rsidRPr="00E224F7">
            <w:rPr>
              <w:i/>
            </w:rPr>
            <w:fldChar w:fldCharType="separate"/>
          </w:r>
          <w:r w:rsidR="000414CB" w:rsidRPr="00E224F7">
            <w:rPr>
              <w:i/>
              <w:noProof/>
            </w:rPr>
            <w:t>1</w:t>
          </w:r>
          <w:r w:rsidR="00680E21" w:rsidRPr="00E224F7">
            <w:rPr>
              <w:i/>
            </w:rPr>
            <w:fldChar w:fldCharType="end"/>
          </w:r>
          <w:r w:rsidRPr="00E224F7">
            <w:rPr>
              <w:i/>
            </w:rPr>
            <w:t xml:space="preserve"> из </w:t>
          </w:r>
          <w:fldSimple w:instr=" NUMPAGES   \* MERGEFORMAT ">
            <w:r w:rsidR="006A5C69" w:rsidRPr="006A5C69">
              <w:rPr>
                <w:i/>
                <w:noProof/>
              </w:rPr>
              <w:t>1</w:t>
            </w:r>
          </w:fldSimple>
        </w:p>
      </w:tc>
    </w:tr>
  </w:tbl>
  <w:p w14:paraId="15194DBF" w14:textId="77777777" w:rsidR="00CE306B" w:rsidRPr="00CE306B" w:rsidRDefault="00CE306B" w:rsidP="009D6A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CB4DA" w14:textId="77777777" w:rsidR="009D3EBF" w:rsidRDefault="009D3EBF" w:rsidP="002E52F8">
      <w:pPr>
        <w:spacing w:after="0"/>
      </w:pPr>
      <w:r>
        <w:separator/>
      </w:r>
    </w:p>
  </w:footnote>
  <w:footnote w:type="continuationSeparator" w:id="0">
    <w:p w14:paraId="3A0EA04B" w14:textId="77777777" w:rsidR="009D3EBF" w:rsidRDefault="009D3EBF" w:rsidP="002E52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94BF" w14:textId="77777777" w:rsidR="002E52F8" w:rsidRDefault="002E52F8" w:rsidP="00645288">
    <w:pPr>
      <w:pStyle w:val="a3"/>
    </w:pPr>
  </w:p>
  <w:p w14:paraId="1C3F1285" w14:textId="77777777" w:rsidR="002E52F8" w:rsidRDefault="002E52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A1EA7" w14:textId="77777777" w:rsidR="002E52F8" w:rsidRDefault="009B1983" w:rsidP="002E52F8">
    <w:r>
      <w:t>Конфиденциально</w:t>
    </w:r>
  </w:p>
  <w:p w14:paraId="7BB6B366" w14:textId="77777777" w:rsidR="002E52F8" w:rsidRDefault="002E5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84777"/>
    <w:multiLevelType w:val="hybridMultilevel"/>
    <w:tmpl w:val="CFE4E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22D37"/>
    <w:multiLevelType w:val="hybridMultilevel"/>
    <w:tmpl w:val="52B0A1E4"/>
    <w:lvl w:ilvl="0" w:tplc="0EF427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A54C2A"/>
    <w:multiLevelType w:val="hybridMultilevel"/>
    <w:tmpl w:val="06A07136"/>
    <w:lvl w:ilvl="0" w:tplc="8D8CCD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D10CA"/>
    <w:multiLevelType w:val="hybridMultilevel"/>
    <w:tmpl w:val="6358BABA"/>
    <w:lvl w:ilvl="0" w:tplc="EA14C822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4A7AB6"/>
    <w:multiLevelType w:val="hybridMultilevel"/>
    <w:tmpl w:val="0D745A9C"/>
    <w:lvl w:ilvl="0" w:tplc="80C6892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0F1"/>
    <w:rsid w:val="000414CB"/>
    <w:rsid w:val="00054FE4"/>
    <w:rsid w:val="00062AFC"/>
    <w:rsid w:val="000717C8"/>
    <w:rsid w:val="000749A7"/>
    <w:rsid w:val="00074A91"/>
    <w:rsid w:val="00076946"/>
    <w:rsid w:val="00095571"/>
    <w:rsid w:val="000965EB"/>
    <w:rsid w:val="00096998"/>
    <w:rsid w:val="000B2F90"/>
    <w:rsid w:val="000F6840"/>
    <w:rsid w:val="00103E0C"/>
    <w:rsid w:val="00115334"/>
    <w:rsid w:val="00126FC1"/>
    <w:rsid w:val="00137ACD"/>
    <w:rsid w:val="00143CB1"/>
    <w:rsid w:val="00177CEF"/>
    <w:rsid w:val="00185621"/>
    <w:rsid w:val="00186E9F"/>
    <w:rsid w:val="00190953"/>
    <w:rsid w:val="001A3296"/>
    <w:rsid w:val="001D2379"/>
    <w:rsid w:val="001E5E23"/>
    <w:rsid w:val="002411D6"/>
    <w:rsid w:val="00242FFC"/>
    <w:rsid w:val="0026291C"/>
    <w:rsid w:val="00273E32"/>
    <w:rsid w:val="002776B2"/>
    <w:rsid w:val="0028125C"/>
    <w:rsid w:val="00286425"/>
    <w:rsid w:val="002C0A9E"/>
    <w:rsid w:val="002D0518"/>
    <w:rsid w:val="002D1405"/>
    <w:rsid w:val="002E52F8"/>
    <w:rsid w:val="00314EE9"/>
    <w:rsid w:val="00321086"/>
    <w:rsid w:val="00345789"/>
    <w:rsid w:val="00392053"/>
    <w:rsid w:val="003B542F"/>
    <w:rsid w:val="00407903"/>
    <w:rsid w:val="00407C99"/>
    <w:rsid w:val="00420262"/>
    <w:rsid w:val="0044238A"/>
    <w:rsid w:val="00465183"/>
    <w:rsid w:val="00496E79"/>
    <w:rsid w:val="004A527E"/>
    <w:rsid w:val="004D33D6"/>
    <w:rsid w:val="004F0275"/>
    <w:rsid w:val="00514722"/>
    <w:rsid w:val="00525EE5"/>
    <w:rsid w:val="00531F69"/>
    <w:rsid w:val="00551592"/>
    <w:rsid w:val="00567C1C"/>
    <w:rsid w:val="00576541"/>
    <w:rsid w:val="005B1BE8"/>
    <w:rsid w:val="005E23AA"/>
    <w:rsid w:val="005E4147"/>
    <w:rsid w:val="005E7303"/>
    <w:rsid w:val="005F1403"/>
    <w:rsid w:val="00602354"/>
    <w:rsid w:val="006040CB"/>
    <w:rsid w:val="00612315"/>
    <w:rsid w:val="00626ACF"/>
    <w:rsid w:val="006331A8"/>
    <w:rsid w:val="00645288"/>
    <w:rsid w:val="00651565"/>
    <w:rsid w:val="00660C21"/>
    <w:rsid w:val="00660DC5"/>
    <w:rsid w:val="00663703"/>
    <w:rsid w:val="00665000"/>
    <w:rsid w:val="00680E21"/>
    <w:rsid w:val="006A5C69"/>
    <w:rsid w:val="00702BA4"/>
    <w:rsid w:val="00711130"/>
    <w:rsid w:val="0076156D"/>
    <w:rsid w:val="00762C50"/>
    <w:rsid w:val="00763AC6"/>
    <w:rsid w:val="00764C89"/>
    <w:rsid w:val="0079435F"/>
    <w:rsid w:val="007F4277"/>
    <w:rsid w:val="007F66DE"/>
    <w:rsid w:val="007F78FD"/>
    <w:rsid w:val="008472B9"/>
    <w:rsid w:val="008514BE"/>
    <w:rsid w:val="00860AA7"/>
    <w:rsid w:val="00880936"/>
    <w:rsid w:val="00882468"/>
    <w:rsid w:val="00890049"/>
    <w:rsid w:val="008B6A74"/>
    <w:rsid w:val="008B6BFA"/>
    <w:rsid w:val="008E3382"/>
    <w:rsid w:val="008E67FC"/>
    <w:rsid w:val="008F650B"/>
    <w:rsid w:val="0092507B"/>
    <w:rsid w:val="0093477F"/>
    <w:rsid w:val="009352C8"/>
    <w:rsid w:val="00951B36"/>
    <w:rsid w:val="00972F85"/>
    <w:rsid w:val="00992F7F"/>
    <w:rsid w:val="009A5E73"/>
    <w:rsid w:val="009B1983"/>
    <w:rsid w:val="009C6423"/>
    <w:rsid w:val="009D3EBF"/>
    <w:rsid w:val="009D6ADC"/>
    <w:rsid w:val="009D7743"/>
    <w:rsid w:val="009E4668"/>
    <w:rsid w:val="009E661F"/>
    <w:rsid w:val="009F42D7"/>
    <w:rsid w:val="00A265A1"/>
    <w:rsid w:val="00A67AED"/>
    <w:rsid w:val="00A73D96"/>
    <w:rsid w:val="00A90E06"/>
    <w:rsid w:val="00A9669D"/>
    <w:rsid w:val="00AB1172"/>
    <w:rsid w:val="00AB1B44"/>
    <w:rsid w:val="00AB7ACD"/>
    <w:rsid w:val="00AC7D48"/>
    <w:rsid w:val="00B70012"/>
    <w:rsid w:val="00B76C58"/>
    <w:rsid w:val="00BC7F94"/>
    <w:rsid w:val="00BF2796"/>
    <w:rsid w:val="00BF27E0"/>
    <w:rsid w:val="00BF4A78"/>
    <w:rsid w:val="00BF7DD4"/>
    <w:rsid w:val="00C05C43"/>
    <w:rsid w:val="00C14EA4"/>
    <w:rsid w:val="00C52031"/>
    <w:rsid w:val="00C73C93"/>
    <w:rsid w:val="00C95F0B"/>
    <w:rsid w:val="00CA5DE0"/>
    <w:rsid w:val="00CC260B"/>
    <w:rsid w:val="00CE306B"/>
    <w:rsid w:val="00CF4391"/>
    <w:rsid w:val="00D208F6"/>
    <w:rsid w:val="00D40FF2"/>
    <w:rsid w:val="00D504ED"/>
    <w:rsid w:val="00DC0D02"/>
    <w:rsid w:val="00DC2F4E"/>
    <w:rsid w:val="00DD3817"/>
    <w:rsid w:val="00DF1A50"/>
    <w:rsid w:val="00DF4E66"/>
    <w:rsid w:val="00E030F1"/>
    <w:rsid w:val="00E224F7"/>
    <w:rsid w:val="00E44A6E"/>
    <w:rsid w:val="00E56783"/>
    <w:rsid w:val="00E57B87"/>
    <w:rsid w:val="00E8311F"/>
    <w:rsid w:val="00E87D5D"/>
    <w:rsid w:val="00E94B5C"/>
    <w:rsid w:val="00E974FA"/>
    <w:rsid w:val="00EB2133"/>
    <w:rsid w:val="00ED5361"/>
    <w:rsid w:val="00EE745D"/>
    <w:rsid w:val="00F15389"/>
    <w:rsid w:val="00F37CD3"/>
    <w:rsid w:val="00F44944"/>
    <w:rsid w:val="00F50882"/>
    <w:rsid w:val="00F60731"/>
    <w:rsid w:val="00F65053"/>
    <w:rsid w:val="00F7287C"/>
    <w:rsid w:val="00F8627C"/>
    <w:rsid w:val="00F90500"/>
    <w:rsid w:val="00FA4E19"/>
    <w:rsid w:val="00FA6F8A"/>
    <w:rsid w:val="00FB237A"/>
    <w:rsid w:val="00FC7545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3FCAA9"/>
  <w15:docId w15:val="{651EBB29-29B8-D74A-AB1C-A1317BA6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C69"/>
    <w:pPr>
      <w:spacing w:after="120"/>
      <w:ind w:firstLine="709"/>
      <w:jc w:val="both"/>
    </w:pPr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4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14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НЭТА/Название документа"/>
    <w:basedOn w:val="Normal"/>
    <w:qFormat/>
    <w:rsid w:val="002776B2"/>
    <w:pPr>
      <w:spacing w:before="600" w:after="240"/>
      <w:ind w:firstLine="0"/>
      <w:jc w:val="center"/>
    </w:pPr>
    <w:rPr>
      <w:b/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2E52F8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52F8"/>
  </w:style>
  <w:style w:type="paragraph" w:styleId="Footer">
    <w:name w:val="footer"/>
    <w:basedOn w:val="Normal"/>
    <w:link w:val="FooterChar"/>
    <w:unhideWhenUsed/>
    <w:rsid w:val="002E52F8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52F8"/>
  </w:style>
  <w:style w:type="paragraph" w:customStyle="1" w:styleId="a1">
    <w:name w:val="НЭТА/Атрибуты документа"/>
    <w:basedOn w:val="Footer"/>
    <w:qFormat/>
    <w:rsid w:val="00711130"/>
    <w:pPr>
      <w:ind w:firstLine="0"/>
      <w:jc w:val="right"/>
    </w:pPr>
    <w:rPr>
      <w:rFonts w:eastAsia="Times New Roman" w:cs="Arial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7F66DE"/>
    <w:pPr>
      <w:ind w:left="720"/>
      <w:contextualSpacing/>
    </w:pPr>
  </w:style>
  <w:style w:type="paragraph" w:customStyle="1" w:styleId="a2">
    <w:name w:val="НЭТА/Раздел"/>
    <w:basedOn w:val="Normal"/>
    <w:qFormat/>
    <w:rsid w:val="00972F85"/>
    <w:pPr>
      <w:spacing w:before="120"/>
      <w:ind w:firstLine="0"/>
    </w:pPr>
    <w:rPr>
      <w:b/>
      <w:smallCaps/>
    </w:rPr>
  </w:style>
  <w:style w:type="paragraph" w:customStyle="1" w:styleId="a">
    <w:name w:val="НЭТА/Список"/>
    <w:basedOn w:val="ListParagraph"/>
    <w:qFormat/>
    <w:rsid w:val="00E94B5C"/>
    <w:pPr>
      <w:numPr>
        <w:numId w:val="4"/>
      </w:numPr>
      <w:ind w:left="284" w:firstLine="0"/>
      <w:contextualSpacing w:val="0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645288"/>
    <w:rPr>
      <w:color w:val="808080"/>
    </w:rPr>
  </w:style>
  <w:style w:type="paragraph" w:customStyle="1" w:styleId="a3">
    <w:name w:val="НЭТА/Гриф доступа"/>
    <w:basedOn w:val="Normal"/>
    <w:qFormat/>
    <w:rsid w:val="00645288"/>
    <w:pPr>
      <w:spacing w:after="0"/>
      <w:ind w:firstLine="0"/>
    </w:pPr>
    <w:rPr>
      <w:rFonts w:eastAsia="Times New Roman" w:cs="Arial"/>
      <w:cap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lubickiy.av\&#1052;&#1086;&#1080;%20&#1076;&#1086;&#1082;&#1091;&#1084;&#1077;&#1085;&#1090;&#1099;\EPM_NETA\Projects\&#1044;&#1086;&#1082;&#1091;&#1084;&#1077;&#1085;&#1090;&#1086;&#1086;&#1073;&#1086;&#1088;&#1086;&#1090;\&#1048;&#1089;&#1087;&#1086;&#1083;&#1085;&#1077;&#1085;&#1080;&#1077;\&#1048;&#1085;&#1089;&#1090;&#1088;&#1091;&#1082;&#1094;&#1080;&#1103;%20&#1087;&#1086;%20&#1086;&#1092;&#1086;&#1088;&#1084;&#1083;&#1077;&#1085;&#1080;&#1102;%20&#1074;&#1085;&#1091;&#1090;&#1088;&#1077;&#1085;&#1085;&#1080;&#1093;%20&#1076;&#1086;&#1082;&#1091;&#1084;&#1077;&#1085;&#1090;&#1086;&#1074;\&#1064;&#1072;&#1073;&#1083;&#1086;&#1085;&#1099;%20&#1074;&#1085;&#1091;&#1090;&#1088;&#1077;&#1085;&#1085;&#1080;&#1093;%20&#1076;&#1086;&#1082;&#1091;&#1084;&#1077;&#1085;&#1090;&#1086;&#1074;\&#1048;&#1085;&#1092;&#1086;&#1088;&#1084;&#1072;&#1094;&#1080;&#1086;&#1085;&#1085;&#1086;-&#1089;&#1087;&#1088;&#1072;&#1074;&#1086;&#1095;&#1085;&#1099;&#1077;\&#1064;&#1072;&#1073;&#1083;&#1086;&#1085;%20&#1057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0244-1760-4ECD-9CEB-4409173A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Settings\golubickiy.av\Мои документы\EPM_NETA\Projects\Документооборот\Исполнение\Инструкция по оформлению внутренних документов\Шаблоны внутренних документов\Информационно-справочные\Шаблон СЗ.dotx</Template>
  <TotalTime>239</TotalTime>
  <Pages>1</Pages>
  <Words>94</Words>
  <Characters>703</Characters>
  <Application>Microsoft Office Word</Application>
  <DocSecurity>0</DocSecurity>
  <Lines>22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 на включение вопроса в повестку заседания проектного комитета</vt:lpstr>
      <vt:lpstr>Заявка на включение вопроса в повестку заседания проектного комитета</vt:lpstr>
    </vt:vector>
  </TitlesOfParts>
  <Manager>forPM</Manager>
  <Company>forPM</Company>
  <LinksUpToDate>false</LinksUpToDate>
  <CharactersWithSpaces>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включение вопроса в повестку заседания проектного комитета</dc:title>
  <dc:subject>Корпоративная Система Управления Проектами</dc:subject>
  <dc:creator>forPM</dc:creator>
  <cp:keywords>шаблон, проект, проектный комитет, управление проектами, заявка</cp:keywords>
  <dc:description/>
  <cp:lastModifiedBy>Нина Голубицкая</cp:lastModifiedBy>
  <cp:revision>63</cp:revision>
  <cp:lastPrinted>2008-09-04T07:39:00Z</cp:lastPrinted>
  <dcterms:created xsi:type="dcterms:W3CDTF">2008-09-30T04:53:00Z</dcterms:created>
  <dcterms:modified xsi:type="dcterms:W3CDTF">2020-06-23T08:54:00Z</dcterms:modified>
  <cp:category>Шаблон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ип">
    <vt:lpwstr>И</vt:lpwstr>
  </property>
  <property fmtid="{D5CDD505-2E9C-101B-9397-08002B2CF9AE}" pid="3" name="Вид">
    <vt:lpwstr>ЗВ</vt:lpwstr>
  </property>
</Properties>
</file>